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A9" w:rsidRDefault="00443C1F" w:rsidP="00B255AE">
      <w:pPr>
        <w:pStyle w:val="Titel"/>
      </w:pPr>
      <w:r>
        <w:t xml:space="preserve">AFVINKKLIJST Onthaal nieuwe medewerkers </w:t>
      </w:r>
    </w:p>
    <w:p w:rsidR="0057523E" w:rsidRDefault="00443C1F" w:rsidP="003166A0">
      <w:pPr>
        <w:pStyle w:val="Geenafstand"/>
      </w:pPr>
      <w:r>
        <w:t xml:space="preserve">Weblink </w:t>
      </w:r>
      <w:proofErr w:type="spellStart"/>
      <w:r>
        <w:t>Prezi</w:t>
      </w:r>
      <w:proofErr w:type="spellEnd"/>
      <w:r>
        <w:t xml:space="preserve">: </w:t>
      </w:r>
      <w:hyperlink r:id="rId8" w:history="1">
        <w:r w:rsidRPr="007F419C">
          <w:rPr>
            <w:rStyle w:val="Hyperlink"/>
          </w:rPr>
          <w:t>http://prezi.com/t7p0ywcaflhn/?utm_campaign=share&amp;utm_medium=copy</w:t>
        </w:r>
      </w:hyperlink>
      <w:r>
        <w:t xml:space="preserve"> </w:t>
      </w:r>
    </w:p>
    <w:p w:rsidR="00443C1F" w:rsidRDefault="00443C1F" w:rsidP="003166A0">
      <w:pPr>
        <w:pStyle w:val="Geenafstand"/>
      </w:pPr>
    </w:p>
    <w:p w:rsidR="00443C1F" w:rsidRPr="00443C1F" w:rsidRDefault="00443C1F" w:rsidP="00443C1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443C1F">
        <w:rPr>
          <w:b/>
          <w:sz w:val="28"/>
        </w:rPr>
        <w:t xml:space="preserve">Meter/Peter: </w:t>
      </w:r>
    </w:p>
    <w:p w:rsidR="00443C1F" w:rsidRDefault="00443C1F" w:rsidP="003166A0">
      <w:pPr>
        <w:pStyle w:val="Geenafstand"/>
      </w:pPr>
    </w:p>
    <w:p w:rsidR="002B48FB" w:rsidRDefault="00443C1F" w:rsidP="00443C1F">
      <w:pPr>
        <w:pStyle w:val="Geenafstand"/>
        <w:numPr>
          <w:ilvl w:val="0"/>
          <w:numId w:val="1"/>
        </w:numPr>
      </w:pPr>
      <w:r>
        <w:t xml:space="preserve">Ken je de bewoners bij naam? Op welke kamer slaapt wie? </w:t>
      </w:r>
      <w:r w:rsidR="002B48FB">
        <w:t>Ken ik de speciale handelingen per bewoner waar ik rekening meer moet houden?</w:t>
      </w:r>
    </w:p>
    <w:p w:rsidR="00443C1F" w:rsidRDefault="00443C1F" w:rsidP="00443C1F">
      <w:pPr>
        <w:pStyle w:val="Geenafstand"/>
        <w:numPr>
          <w:ilvl w:val="0"/>
          <w:numId w:val="1"/>
        </w:numPr>
      </w:pPr>
      <w:r>
        <w:t xml:space="preserve">Ken je de codes van de uurroosters? </w:t>
      </w:r>
    </w:p>
    <w:p w:rsidR="00443C1F" w:rsidRDefault="002B48FB" w:rsidP="00443C1F">
      <w:pPr>
        <w:pStyle w:val="Geenafstand"/>
        <w:numPr>
          <w:ilvl w:val="0"/>
          <w:numId w:val="1"/>
        </w:numPr>
      </w:pPr>
      <w:r>
        <w:t xml:space="preserve">Heb ik leren werken met </w:t>
      </w:r>
      <w:proofErr w:type="spellStart"/>
      <w:r>
        <w:t>Orbis</w:t>
      </w:r>
      <w:proofErr w:type="spellEnd"/>
      <w:r>
        <w:t xml:space="preserve">? </w:t>
      </w:r>
    </w:p>
    <w:p w:rsidR="002B48FB" w:rsidRDefault="002B48FB" w:rsidP="002B48FB">
      <w:pPr>
        <w:pStyle w:val="Geenafstand"/>
        <w:numPr>
          <w:ilvl w:val="1"/>
          <w:numId w:val="3"/>
        </w:numPr>
      </w:pPr>
      <w:r>
        <w:t xml:space="preserve">Kan ik de </w:t>
      </w:r>
      <w:proofErr w:type="spellStart"/>
      <w:r>
        <w:t>dagverloop</w:t>
      </w:r>
      <w:proofErr w:type="spellEnd"/>
      <w:r>
        <w:t xml:space="preserve"> invullen? </w:t>
      </w:r>
    </w:p>
    <w:p w:rsidR="002B48FB" w:rsidRDefault="002B48FB" w:rsidP="002B48FB">
      <w:pPr>
        <w:pStyle w:val="Geenafstand"/>
        <w:numPr>
          <w:ilvl w:val="1"/>
          <w:numId w:val="3"/>
        </w:numPr>
      </w:pPr>
      <w:r>
        <w:t>Kan ik een registratiefiche invullen?</w:t>
      </w:r>
    </w:p>
    <w:p w:rsidR="002B48FB" w:rsidRDefault="002B48FB" w:rsidP="002B48FB">
      <w:pPr>
        <w:pStyle w:val="Geenafstand"/>
        <w:numPr>
          <w:ilvl w:val="1"/>
          <w:numId w:val="3"/>
        </w:numPr>
      </w:pPr>
      <w:r>
        <w:t>Weet ik waar de agenda staat?</w:t>
      </w:r>
    </w:p>
    <w:p w:rsidR="002B48FB" w:rsidRDefault="002B48FB" w:rsidP="008264E8">
      <w:pPr>
        <w:pStyle w:val="Geenafstand"/>
        <w:numPr>
          <w:ilvl w:val="1"/>
          <w:numId w:val="3"/>
        </w:numPr>
      </w:pPr>
      <w:r>
        <w:t xml:space="preserve">Kan ik de medische dienst op de hoogte houden bij op dinsdag/vrijdag? </w:t>
      </w:r>
    </w:p>
    <w:p w:rsidR="002B48FB" w:rsidRDefault="002B48FB" w:rsidP="002B48FB">
      <w:pPr>
        <w:pStyle w:val="Geenafstand"/>
        <w:numPr>
          <w:ilvl w:val="0"/>
          <w:numId w:val="3"/>
        </w:numPr>
      </w:pPr>
      <w:r>
        <w:t xml:space="preserve">Ken ik al mijn collega’s bij naam? Heb ik hen telefoonnummer om bij nood te verwittigen? </w:t>
      </w:r>
    </w:p>
    <w:p w:rsidR="002B48FB" w:rsidRDefault="002B48FB" w:rsidP="002B48FB">
      <w:pPr>
        <w:pStyle w:val="Geenafstand"/>
        <w:numPr>
          <w:ilvl w:val="0"/>
          <w:numId w:val="3"/>
        </w:numPr>
      </w:pPr>
      <w:r>
        <w:t xml:space="preserve">Snap ik het systeem van de wakende nachten? </w:t>
      </w:r>
    </w:p>
    <w:p w:rsidR="002B48FB" w:rsidRDefault="002B48FB" w:rsidP="008264E8">
      <w:pPr>
        <w:pStyle w:val="Geenafstand"/>
        <w:numPr>
          <w:ilvl w:val="0"/>
          <w:numId w:val="3"/>
        </w:numPr>
      </w:pPr>
      <w:r>
        <w:t>Heb ik de preventieadviseur (Koen) ontmoet?</w:t>
      </w:r>
    </w:p>
    <w:p w:rsidR="002B48FB" w:rsidRDefault="002B48FB" w:rsidP="002B48FB">
      <w:pPr>
        <w:pStyle w:val="Geenafstand"/>
        <w:numPr>
          <w:ilvl w:val="1"/>
          <w:numId w:val="3"/>
        </w:numPr>
      </w:pPr>
      <w:r>
        <w:t xml:space="preserve">Ik ken de procedure rond gas en brand </w:t>
      </w:r>
    </w:p>
    <w:p w:rsidR="002B48FB" w:rsidRDefault="002B48FB" w:rsidP="002B48FB">
      <w:pPr>
        <w:pStyle w:val="Geenafstand"/>
        <w:numPr>
          <w:ilvl w:val="1"/>
          <w:numId w:val="3"/>
        </w:numPr>
      </w:pPr>
      <w:r>
        <w:t xml:space="preserve">Ik volgde de </w:t>
      </w:r>
      <w:proofErr w:type="spellStart"/>
      <w:r>
        <w:t>inservice</w:t>
      </w:r>
      <w:proofErr w:type="spellEnd"/>
      <w:r>
        <w:t xml:space="preserve"> bij Koen om met de bus te rijden (21 + en minstens 1J rijbewijs) </w:t>
      </w:r>
    </w:p>
    <w:p w:rsidR="002B48FB" w:rsidRDefault="002B48FB" w:rsidP="008264E8">
      <w:pPr>
        <w:pStyle w:val="Geenafstand"/>
        <w:numPr>
          <w:ilvl w:val="0"/>
          <w:numId w:val="3"/>
        </w:numPr>
      </w:pPr>
      <w:r>
        <w:t xml:space="preserve">Ik gaf de eerste week géén medicatie aan de bewoners </w:t>
      </w:r>
      <w:r w:rsidR="008264E8">
        <w:t xml:space="preserve">en </w:t>
      </w:r>
      <w:r>
        <w:t xml:space="preserve">maakte die eerste week een afspraak bij de medische dienst voor een </w:t>
      </w:r>
      <w:proofErr w:type="spellStart"/>
      <w:r>
        <w:t>inservice</w:t>
      </w:r>
      <w:proofErr w:type="spellEnd"/>
    </w:p>
    <w:p w:rsidR="002B48FB" w:rsidRDefault="002B48FB" w:rsidP="008264E8">
      <w:pPr>
        <w:pStyle w:val="Geenafstand"/>
        <w:numPr>
          <w:ilvl w:val="1"/>
          <w:numId w:val="3"/>
        </w:numPr>
      </w:pPr>
      <w:r>
        <w:t>Ik weet wie de 2 dokters zijn, ik ken hen bij naam en weet waar ik hen telefoonnummers</w:t>
      </w:r>
      <w:r w:rsidR="008264E8">
        <w:t xml:space="preserve"> kan vinden. I</w:t>
      </w:r>
      <w:r>
        <w:t xml:space="preserve">k snap het wachtsysteem van de dokters </w:t>
      </w:r>
    </w:p>
    <w:p w:rsidR="002B48FB" w:rsidRDefault="00770757" w:rsidP="002B48FB">
      <w:pPr>
        <w:pStyle w:val="Geenafstand"/>
        <w:numPr>
          <w:ilvl w:val="1"/>
          <w:numId w:val="3"/>
        </w:numPr>
      </w:pPr>
      <w:r>
        <w:t xml:space="preserve">Ik snap het medicatiesysteem </w:t>
      </w:r>
    </w:p>
    <w:p w:rsidR="00770757" w:rsidRDefault="00770757" w:rsidP="002B48FB">
      <w:pPr>
        <w:pStyle w:val="Geenafstand"/>
        <w:numPr>
          <w:ilvl w:val="1"/>
          <w:numId w:val="3"/>
        </w:numPr>
      </w:pPr>
      <w:r>
        <w:t xml:space="preserve">Ik kan op een correcte wijze </w:t>
      </w:r>
      <w:proofErr w:type="spellStart"/>
      <w:r>
        <w:t>pampers</w:t>
      </w:r>
      <w:proofErr w:type="spellEnd"/>
      <w:r>
        <w:t xml:space="preserve">, stoma’s, </w:t>
      </w:r>
      <w:proofErr w:type="spellStart"/>
      <w:r>
        <w:t>convenen</w:t>
      </w:r>
      <w:proofErr w:type="spellEnd"/>
      <w:r>
        <w:t xml:space="preserve"> </w:t>
      </w:r>
    </w:p>
    <w:p w:rsidR="008264E8" w:rsidRDefault="00770757" w:rsidP="008264E8">
      <w:pPr>
        <w:pStyle w:val="Geenafstand"/>
        <w:numPr>
          <w:ilvl w:val="1"/>
          <w:numId w:val="3"/>
        </w:numPr>
      </w:pPr>
      <w:r>
        <w:t xml:space="preserve">Ik kan sondevoeding aansluiten en insuline toedienen </w:t>
      </w:r>
    </w:p>
    <w:p w:rsidR="00770757" w:rsidRDefault="00770757" w:rsidP="008264E8">
      <w:pPr>
        <w:pStyle w:val="Geenafstand"/>
        <w:numPr>
          <w:ilvl w:val="1"/>
          <w:numId w:val="3"/>
        </w:numPr>
      </w:pPr>
      <w:r>
        <w:t xml:space="preserve">Ik ken en snap de DNR code </w:t>
      </w:r>
    </w:p>
    <w:p w:rsidR="00770757" w:rsidRDefault="00770757" w:rsidP="00770757">
      <w:pPr>
        <w:pStyle w:val="Geenafstand"/>
        <w:numPr>
          <w:ilvl w:val="1"/>
          <w:numId w:val="3"/>
        </w:numPr>
      </w:pPr>
      <w:r>
        <w:t xml:space="preserve">Ik weet wat ik moet doen als ik de ambulance gebeld heb </w:t>
      </w:r>
    </w:p>
    <w:p w:rsidR="00770757" w:rsidRDefault="00770757" w:rsidP="00770757">
      <w:pPr>
        <w:pStyle w:val="Geenafstand"/>
        <w:numPr>
          <w:ilvl w:val="0"/>
          <w:numId w:val="3"/>
        </w:numPr>
      </w:pPr>
      <w:r>
        <w:t xml:space="preserve">Ik heb mijn contract ondertekend bij de personeelsdienst </w:t>
      </w:r>
    </w:p>
    <w:p w:rsidR="00770757" w:rsidRDefault="00770757" w:rsidP="008264E8">
      <w:pPr>
        <w:pStyle w:val="Geenafstand"/>
        <w:numPr>
          <w:ilvl w:val="1"/>
          <w:numId w:val="3"/>
        </w:numPr>
      </w:pPr>
      <w:r>
        <w:t xml:space="preserve">Ik heb doorgegeven met welk vervoersmiddel ik kom </w:t>
      </w:r>
      <w:r w:rsidR="008264E8">
        <w:t>en i</w:t>
      </w:r>
      <w:r>
        <w:t>k heb mijn nummerplaat doorgegeven</w:t>
      </w:r>
    </w:p>
    <w:p w:rsidR="00770757" w:rsidRDefault="00770757" w:rsidP="00770757">
      <w:pPr>
        <w:pStyle w:val="Geenafstand"/>
        <w:numPr>
          <w:ilvl w:val="1"/>
          <w:numId w:val="3"/>
        </w:numPr>
      </w:pPr>
      <w:r>
        <w:t xml:space="preserve">Ik liet een foto trekken bij Tomas voor het personeelsbord </w:t>
      </w:r>
    </w:p>
    <w:p w:rsidR="00770757" w:rsidRDefault="00770757" w:rsidP="00770757">
      <w:pPr>
        <w:pStyle w:val="Geenafstand"/>
        <w:numPr>
          <w:ilvl w:val="0"/>
          <w:numId w:val="3"/>
        </w:numPr>
      </w:pPr>
      <w:r>
        <w:t>Wanneer ouders vragen hebben rond de factuur, verwijs ik door naar Evi</w:t>
      </w:r>
    </w:p>
    <w:p w:rsidR="00770757" w:rsidRDefault="00770757" w:rsidP="00770757">
      <w:pPr>
        <w:pStyle w:val="Geenafstand"/>
        <w:numPr>
          <w:ilvl w:val="0"/>
          <w:numId w:val="3"/>
        </w:numPr>
      </w:pPr>
      <w:r>
        <w:t xml:space="preserve">Wanneer ouders vragen hebben rond administratie, klachten, de werking,… verwijs ik door naar de sociale dienst </w:t>
      </w:r>
    </w:p>
    <w:p w:rsidR="00770757" w:rsidRDefault="00770757" w:rsidP="00770757">
      <w:pPr>
        <w:pStyle w:val="Geenafstand"/>
        <w:numPr>
          <w:ilvl w:val="0"/>
          <w:numId w:val="3"/>
        </w:numPr>
      </w:pPr>
      <w:r>
        <w:t xml:space="preserve">Wanneer ouders/ikzelf vragen heb rond bewoners verwijs ik door of ga ik langs bij Inge </w:t>
      </w:r>
    </w:p>
    <w:p w:rsidR="00770757" w:rsidRDefault="00770757" w:rsidP="00770757">
      <w:pPr>
        <w:pStyle w:val="Geenafstand"/>
        <w:numPr>
          <w:ilvl w:val="0"/>
          <w:numId w:val="3"/>
        </w:numPr>
      </w:pPr>
      <w:r>
        <w:t xml:space="preserve">Ik weet het draaiboek voor Sterven en Rouwen staan </w:t>
      </w:r>
    </w:p>
    <w:p w:rsidR="00770757" w:rsidRDefault="008264E8" w:rsidP="008264E8">
      <w:pPr>
        <w:pStyle w:val="Geenafstand"/>
        <w:numPr>
          <w:ilvl w:val="0"/>
          <w:numId w:val="3"/>
        </w:numPr>
      </w:pPr>
      <w:r>
        <w:t xml:space="preserve">Ik ken mijn groepschef en </w:t>
      </w:r>
      <w:r w:rsidR="00770757">
        <w:t>mijn directeur</w:t>
      </w:r>
    </w:p>
    <w:p w:rsidR="00770757" w:rsidRDefault="00770757" w:rsidP="00770757">
      <w:pPr>
        <w:pStyle w:val="Geenafstand"/>
        <w:numPr>
          <w:ilvl w:val="0"/>
          <w:numId w:val="3"/>
        </w:numPr>
      </w:pPr>
      <w:r>
        <w:t>Ik ken het paramedisch team</w:t>
      </w:r>
    </w:p>
    <w:p w:rsidR="00770757" w:rsidRDefault="00770757" w:rsidP="00770757">
      <w:pPr>
        <w:pStyle w:val="Geenafstand"/>
        <w:numPr>
          <w:ilvl w:val="1"/>
          <w:numId w:val="3"/>
        </w:numPr>
      </w:pPr>
      <w:r>
        <w:t>Ik weet de eet- en drinkfiches staan</w:t>
      </w:r>
    </w:p>
    <w:p w:rsidR="00770757" w:rsidRDefault="00770757" w:rsidP="00770757">
      <w:pPr>
        <w:pStyle w:val="Geenafstand"/>
        <w:numPr>
          <w:ilvl w:val="1"/>
          <w:numId w:val="3"/>
        </w:numPr>
      </w:pPr>
      <w:r>
        <w:t xml:space="preserve">Bij vragen hierover ga ik naar de logo </w:t>
      </w:r>
    </w:p>
    <w:p w:rsidR="00770757" w:rsidRDefault="00770757" w:rsidP="00770757">
      <w:pPr>
        <w:pStyle w:val="Geenafstand"/>
        <w:numPr>
          <w:ilvl w:val="1"/>
          <w:numId w:val="3"/>
        </w:numPr>
      </w:pPr>
      <w:r>
        <w:t>Ik ken alle hulpmiddelen die elke bewoner gebruikt/nodig heeft</w:t>
      </w:r>
    </w:p>
    <w:p w:rsidR="00770757" w:rsidRDefault="00770757" w:rsidP="008264E8">
      <w:pPr>
        <w:pStyle w:val="Geenafstand"/>
        <w:numPr>
          <w:ilvl w:val="1"/>
          <w:numId w:val="3"/>
        </w:numPr>
      </w:pPr>
      <w:r>
        <w:t>Ik ken de juiste hef- en tiltechnieken</w:t>
      </w:r>
      <w:r w:rsidR="008264E8">
        <w:t xml:space="preserve">, </w:t>
      </w:r>
      <w:r>
        <w:t>positionerings</w:t>
      </w:r>
      <w:r w:rsidR="008264E8">
        <w:t>-</w:t>
      </w:r>
      <w:r>
        <w:t xml:space="preserve"> </w:t>
      </w:r>
      <w:r w:rsidR="008264E8">
        <w:t xml:space="preserve">en </w:t>
      </w:r>
      <w:r>
        <w:t xml:space="preserve">mobilisatiemogelijkheden </w:t>
      </w:r>
    </w:p>
    <w:p w:rsidR="008264E8" w:rsidRDefault="008264E8" w:rsidP="008264E8">
      <w:pPr>
        <w:pStyle w:val="Geenafstand"/>
        <w:numPr>
          <w:ilvl w:val="0"/>
          <w:numId w:val="3"/>
        </w:numPr>
      </w:pPr>
      <w:r>
        <w:t xml:space="preserve">Ik weet de keuken zijn om de eetkarren te gaan halen </w:t>
      </w:r>
    </w:p>
    <w:p w:rsidR="0057523E" w:rsidRDefault="008264E8" w:rsidP="008A4CA9">
      <w:pPr>
        <w:pStyle w:val="Geenafstand"/>
        <w:numPr>
          <w:ilvl w:val="0"/>
          <w:numId w:val="3"/>
        </w:numPr>
      </w:pPr>
      <w:r>
        <w:t>Ik ken de poetshulp van mijn leefgroep/dienst</w:t>
      </w:r>
      <w:bookmarkStart w:id="0" w:name="_GoBack"/>
      <w:bookmarkEnd w:id="0"/>
    </w:p>
    <w:sectPr w:rsidR="0057523E" w:rsidSect="00E11F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021" w:bottom="1418" w:left="102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1F" w:rsidRDefault="00443C1F" w:rsidP="0042758B">
      <w:r>
        <w:separator/>
      </w:r>
    </w:p>
  </w:endnote>
  <w:endnote w:type="continuationSeparator" w:id="0">
    <w:p w:rsidR="00443C1F" w:rsidRDefault="00443C1F" w:rsidP="004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69" w:rsidRDefault="001E7D69" w:rsidP="00330D73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E7D69" w:rsidRDefault="001E7D69" w:rsidP="001E7D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69" w:rsidRDefault="001E7D69" w:rsidP="00330D73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264E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616DF" w:rsidRDefault="00D616DF" w:rsidP="001E7D69">
    <w:pPr>
      <w:pStyle w:val="Voettekst"/>
      <w:spacing w:line="360" w:lineRule="auto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86" w:rsidRPr="00D616DF" w:rsidRDefault="007A4D86" w:rsidP="000B59C5">
    <w:pPr>
      <w:pStyle w:val="Geenafstand"/>
      <w:jc w:val="center"/>
      <w:rPr>
        <w:lang w:eastAsia="nl-NL"/>
      </w:rPr>
    </w:pPr>
    <w:r w:rsidRPr="00FE42F3">
      <w:rPr>
        <w:shd w:val="clear" w:color="auto" w:fill="FFFFFF"/>
        <w:lang w:eastAsia="nl-NL"/>
      </w:rPr>
      <w:t>vzw Huize Eyckerheyde</w:t>
    </w:r>
    <w:r>
      <w:rPr>
        <w:lang w:eastAsia="nl-NL"/>
      </w:rPr>
      <w:t xml:space="preserve">  - </w:t>
    </w:r>
    <w:r>
      <w:rPr>
        <w:shd w:val="clear" w:color="auto" w:fill="FFFFFF"/>
        <w:lang w:eastAsia="nl-NL"/>
      </w:rPr>
      <w:t>Koningin</w:t>
    </w:r>
    <w:r w:rsidRPr="00FE42F3">
      <w:rPr>
        <w:shd w:val="clear" w:color="auto" w:fill="FFFFFF"/>
        <w:lang w:eastAsia="nl-NL"/>
      </w:rPr>
      <w:t xml:space="preserve"> Astridlaan</w:t>
    </w:r>
    <w:r>
      <w:rPr>
        <w:shd w:val="clear" w:color="auto" w:fill="FFFFFF"/>
        <w:lang w:eastAsia="nl-NL"/>
      </w:rPr>
      <w:t xml:space="preserve"> 3 - </w:t>
    </w:r>
    <w:r w:rsidRPr="00FE42F3">
      <w:rPr>
        <w:shd w:val="clear" w:color="auto" w:fill="FFFFFF"/>
        <w:lang w:eastAsia="nl-NL"/>
      </w:rPr>
      <w:t xml:space="preserve">2880 </w:t>
    </w:r>
    <w:r>
      <w:rPr>
        <w:shd w:val="clear" w:color="auto" w:fill="FFFFFF"/>
        <w:lang w:eastAsia="nl-NL"/>
      </w:rPr>
      <w:t>Bornem (</w:t>
    </w:r>
    <w:r w:rsidRPr="00FE42F3">
      <w:rPr>
        <w:shd w:val="clear" w:color="auto" w:fill="FFFFFF"/>
        <w:lang w:eastAsia="nl-NL"/>
      </w:rPr>
      <w:t>Wintam</w:t>
    </w:r>
    <w:r>
      <w:rPr>
        <w:shd w:val="clear" w:color="auto" w:fill="FFFFFF"/>
        <w:lang w:eastAsia="nl-NL"/>
      </w:rPr>
      <w:t>)</w:t>
    </w:r>
  </w:p>
  <w:p w:rsidR="007A4D86" w:rsidRPr="00FE42F3" w:rsidRDefault="007A4D86" w:rsidP="000B59C5">
    <w:pPr>
      <w:pStyle w:val="Geenafstand"/>
      <w:jc w:val="center"/>
      <w:rPr>
        <w:rFonts w:ascii="Times New Roman" w:hAnsi="Times New Roman"/>
        <w:lang w:eastAsia="nl-NL"/>
      </w:rPr>
    </w:pPr>
    <w:r w:rsidRPr="00FE42F3">
      <w:rPr>
        <w:shd w:val="clear" w:color="auto" w:fill="FFFFFF"/>
        <w:lang w:eastAsia="nl-NL"/>
      </w:rPr>
      <w:t xml:space="preserve">03 889 20 00 </w:t>
    </w:r>
    <w:r>
      <w:rPr>
        <w:shd w:val="clear" w:color="auto" w:fill="FFFFFF"/>
        <w:lang w:eastAsia="nl-NL"/>
      </w:rPr>
      <w:t>-</w:t>
    </w:r>
    <w:r w:rsidRPr="00FE42F3">
      <w:rPr>
        <w:shd w:val="clear" w:color="auto" w:fill="FFFFFF"/>
        <w:lang w:eastAsia="nl-NL"/>
      </w:rPr>
      <w:t xml:space="preserve"> </w:t>
    </w:r>
    <w:r w:rsidRPr="00FE42F3">
      <w:rPr>
        <w:lang w:eastAsia="nl-NL"/>
      </w:rPr>
      <w:t>www.eyckerheyde.be</w:t>
    </w:r>
  </w:p>
  <w:p w:rsidR="007A4D86" w:rsidRDefault="007A4D86" w:rsidP="000B59C5">
    <w:pPr>
      <w:pStyle w:val="Geenafstand"/>
      <w:jc w:val="center"/>
    </w:pPr>
  </w:p>
  <w:p w:rsidR="001E7D69" w:rsidRPr="007A4D86" w:rsidRDefault="001E7D69" w:rsidP="000B59C5">
    <w:pPr>
      <w:pStyle w:val="Geenafstan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1F" w:rsidRDefault="00443C1F" w:rsidP="0042758B">
      <w:r>
        <w:separator/>
      </w:r>
    </w:p>
  </w:footnote>
  <w:footnote w:type="continuationSeparator" w:id="0">
    <w:p w:rsidR="00443C1F" w:rsidRDefault="00443C1F" w:rsidP="0042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8B" w:rsidRDefault="0042758B" w:rsidP="001E7D69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767F885C" wp14:editId="2DF2502C">
          <wp:extent cx="1024255" cy="475974"/>
          <wp:effectExtent l="0" t="0" r="0" b="6985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ckerheyde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217" cy="487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69" w:rsidRPr="001E7D69" w:rsidRDefault="001E7D69">
    <w:pPr>
      <w:pStyle w:val="Koptekst"/>
      <w:rPr>
        <w:lang w:val="nl-BE"/>
      </w:rPr>
    </w:pP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51BD"/>
    <w:multiLevelType w:val="hybridMultilevel"/>
    <w:tmpl w:val="12DE1A76"/>
    <w:lvl w:ilvl="0" w:tplc="7E6699B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066F"/>
    <w:multiLevelType w:val="hybridMultilevel"/>
    <w:tmpl w:val="0696F57C"/>
    <w:lvl w:ilvl="0" w:tplc="7E6699B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7E6699B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0970"/>
    <w:multiLevelType w:val="hybridMultilevel"/>
    <w:tmpl w:val="7CA8E12C"/>
    <w:lvl w:ilvl="0" w:tplc="7E6699B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1F"/>
    <w:rsid w:val="00075ED6"/>
    <w:rsid w:val="00077BF9"/>
    <w:rsid w:val="000B59C5"/>
    <w:rsid w:val="001E7D69"/>
    <w:rsid w:val="001F3123"/>
    <w:rsid w:val="002B48FB"/>
    <w:rsid w:val="002C1A9C"/>
    <w:rsid w:val="003166A0"/>
    <w:rsid w:val="00330D73"/>
    <w:rsid w:val="003409CC"/>
    <w:rsid w:val="00370892"/>
    <w:rsid w:val="0042758B"/>
    <w:rsid w:val="00443C1F"/>
    <w:rsid w:val="00494FD6"/>
    <w:rsid w:val="004A5369"/>
    <w:rsid w:val="00521AE5"/>
    <w:rsid w:val="0057523E"/>
    <w:rsid w:val="005C6285"/>
    <w:rsid w:val="00667DF2"/>
    <w:rsid w:val="00693F96"/>
    <w:rsid w:val="00713835"/>
    <w:rsid w:val="00770757"/>
    <w:rsid w:val="007A4D86"/>
    <w:rsid w:val="008264E8"/>
    <w:rsid w:val="00871B26"/>
    <w:rsid w:val="00881C10"/>
    <w:rsid w:val="00892BB2"/>
    <w:rsid w:val="008A4CA9"/>
    <w:rsid w:val="008C1207"/>
    <w:rsid w:val="008F65C2"/>
    <w:rsid w:val="0090586A"/>
    <w:rsid w:val="00972ED2"/>
    <w:rsid w:val="00A04747"/>
    <w:rsid w:val="00B255AE"/>
    <w:rsid w:val="00B310D1"/>
    <w:rsid w:val="00B358B9"/>
    <w:rsid w:val="00BB56A8"/>
    <w:rsid w:val="00C026CF"/>
    <w:rsid w:val="00C87F00"/>
    <w:rsid w:val="00CA548F"/>
    <w:rsid w:val="00CE3EBD"/>
    <w:rsid w:val="00D0229B"/>
    <w:rsid w:val="00D616DF"/>
    <w:rsid w:val="00E11F1B"/>
    <w:rsid w:val="00E30DF4"/>
    <w:rsid w:val="00ED542F"/>
    <w:rsid w:val="00EE71FC"/>
    <w:rsid w:val="00F52781"/>
    <w:rsid w:val="00F81B45"/>
    <w:rsid w:val="00FC1876"/>
    <w:rsid w:val="00FD6DE6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29543"/>
  <w14:defaultImageDpi w14:val="32767"/>
  <w15:docId w15:val="{6D85B8B1-17AF-4151-B015-2FCC8D6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rsid w:val="00EE7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58B"/>
  </w:style>
  <w:style w:type="paragraph" w:styleId="Voettekst">
    <w:name w:val="footer"/>
    <w:basedOn w:val="Standaard"/>
    <w:link w:val="VoettekstChar"/>
    <w:uiPriority w:val="99"/>
    <w:unhideWhenUsed/>
    <w:rsid w:val="004275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8B"/>
  </w:style>
  <w:style w:type="character" w:customStyle="1" w:styleId="apple-converted-space">
    <w:name w:val="apple-converted-space"/>
    <w:basedOn w:val="Standaardalinea-lettertype"/>
    <w:rsid w:val="00FE42F3"/>
  </w:style>
  <w:style w:type="character" w:styleId="Hyperlink">
    <w:name w:val="Hyperlink"/>
    <w:basedOn w:val="Standaardalinea-lettertype"/>
    <w:uiPriority w:val="99"/>
    <w:unhideWhenUsed/>
    <w:rsid w:val="00FE42F3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D616DF"/>
  </w:style>
  <w:style w:type="character" w:customStyle="1" w:styleId="VoetnoottekstChar">
    <w:name w:val="Voetnoottekst Char"/>
    <w:basedOn w:val="Standaardalinea-lettertype"/>
    <w:link w:val="Voetnoottekst"/>
    <w:uiPriority w:val="99"/>
    <w:rsid w:val="00D616DF"/>
  </w:style>
  <w:style w:type="character" w:styleId="Voetnootmarkering">
    <w:name w:val="footnote reference"/>
    <w:basedOn w:val="Standaardalinea-lettertype"/>
    <w:uiPriority w:val="99"/>
    <w:unhideWhenUsed/>
    <w:rsid w:val="00D616DF"/>
    <w:rPr>
      <w:vertAlign w:val="superscript"/>
    </w:rPr>
  </w:style>
  <w:style w:type="paragraph" w:customStyle="1" w:styleId="p1">
    <w:name w:val="p1"/>
    <w:basedOn w:val="Standaard"/>
    <w:rsid w:val="00D616DF"/>
    <w:rPr>
      <w:rFonts w:ascii="Helvetica" w:hAnsi="Helvetica" w:cs="Times New Roman"/>
      <w:sz w:val="15"/>
      <w:szCs w:val="15"/>
      <w:lang w:eastAsia="nl-NL"/>
    </w:rPr>
  </w:style>
  <w:style w:type="paragraph" w:customStyle="1" w:styleId="p2">
    <w:name w:val="p2"/>
    <w:basedOn w:val="Standaard"/>
    <w:rsid w:val="00881C10"/>
    <w:rPr>
      <w:rFonts w:ascii="Helvetica" w:hAnsi="Helvetica" w:cs="Times New Roman"/>
      <w:sz w:val="15"/>
      <w:szCs w:val="15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1E7D69"/>
  </w:style>
  <w:style w:type="paragraph" w:styleId="Geenafstand">
    <w:name w:val="No Spacing"/>
    <w:aliases w:val="Gewone tekst"/>
    <w:uiPriority w:val="1"/>
    <w:qFormat/>
    <w:rsid w:val="00B358B9"/>
    <w:pPr>
      <w:spacing w:line="280" w:lineRule="exact"/>
    </w:pPr>
    <w:rPr>
      <w:rFonts w:ascii="Century Gothic" w:hAnsi="Century Gothic"/>
      <w:color w:val="474D44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EE7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ED542F"/>
    <w:pPr>
      <w:spacing w:line="480" w:lineRule="auto"/>
      <w:contextualSpacing/>
    </w:pPr>
    <w:rPr>
      <w:rFonts w:ascii="Century Gothic" w:eastAsiaTheme="majorEastAsia" w:hAnsi="Century Gothic" w:cstheme="majorBidi"/>
      <w:b/>
      <w:color w:val="EE9F2D"/>
      <w:spacing w:val="-10"/>
      <w:kern w:val="28"/>
      <w:sz w:val="32"/>
      <w:szCs w:val="28"/>
      <w:u w:color="EE9F2D"/>
    </w:rPr>
  </w:style>
  <w:style w:type="character" w:customStyle="1" w:styleId="TitelChar">
    <w:name w:val="Titel Char"/>
    <w:basedOn w:val="Standaardalinea-lettertype"/>
    <w:link w:val="Titel"/>
    <w:uiPriority w:val="10"/>
    <w:rsid w:val="00ED542F"/>
    <w:rPr>
      <w:rFonts w:ascii="Century Gothic" w:eastAsiaTheme="majorEastAsia" w:hAnsi="Century Gothic" w:cstheme="majorBidi"/>
      <w:b/>
      <w:color w:val="EE9F2D"/>
      <w:spacing w:val="-10"/>
      <w:kern w:val="28"/>
      <w:sz w:val="32"/>
      <w:szCs w:val="28"/>
      <w:u w:color="EE9F2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7F0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F00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752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rsid w:val="00B35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58B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Lijstalinea">
    <w:name w:val="List Paragraph"/>
    <w:basedOn w:val="Standaard"/>
    <w:uiPriority w:val="34"/>
    <w:qFormat/>
    <w:rsid w:val="00B3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t7p0ywcaflhn/?utm_campaign=share&amp;utm_medium=cop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++Nieuwe%20huisstijl++\Briefpapier%20Inter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A8BFB7-2C38-4152-B875-A71430AF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Intern</Template>
  <TotalTime>41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Vanderhoeven</dc:creator>
  <cp:keywords/>
  <dc:description/>
  <cp:lastModifiedBy>Julie Vanderhoeven</cp:lastModifiedBy>
  <cp:revision>1</cp:revision>
  <dcterms:created xsi:type="dcterms:W3CDTF">2018-04-24T12:12:00Z</dcterms:created>
  <dcterms:modified xsi:type="dcterms:W3CDTF">2018-04-24T12:53:00Z</dcterms:modified>
</cp:coreProperties>
</file>